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AC" w:rsidRPr="002F49E2" w:rsidRDefault="003930AC" w:rsidP="002A698F">
      <w:pPr>
        <w:autoSpaceDE w:val="0"/>
        <w:autoSpaceDN w:val="0"/>
        <w:adjustRightInd w:val="0"/>
        <w:spacing w:after="0" w:line="240" w:lineRule="auto"/>
        <w:jc w:val="right"/>
        <w:rPr>
          <w:rFonts w:ascii="Times New Roman" w:hAnsi="Times New Roman"/>
          <w:sz w:val="24"/>
          <w:szCs w:val="24"/>
        </w:rPr>
      </w:pPr>
      <w:r w:rsidRPr="002F49E2">
        <w:rPr>
          <w:rFonts w:ascii="Times New Roman" w:hAnsi="Times New Roman"/>
          <w:sz w:val="24"/>
          <w:szCs w:val="24"/>
        </w:rPr>
        <w:t xml:space="preserve">    ANEXA 31 C</w:t>
      </w:r>
    </w:p>
    <w:p w:rsidR="003930AC" w:rsidRPr="00715AF7" w:rsidRDefault="003930AC" w:rsidP="00715AF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w:t>
      </w:r>
      <w:r w:rsidRPr="00715AF7">
        <w:rPr>
          <w:rFonts w:ascii="Times New Roman" w:hAnsi="Times New Roman"/>
          <w:b/>
          <w:bCs/>
          <w:sz w:val="20"/>
          <w:szCs w:val="20"/>
        </w:rPr>
        <w:t>- model -</w:t>
      </w:r>
    </w:p>
    <w:p w:rsidR="003930AC" w:rsidRPr="002F49E2" w:rsidRDefault="003930AC" w:rsidP="00763F05">
      <w:pPr>
        <w:autoSpaceDE w:val="0"/>
        <w:autoSpaceDN w:val="0"/>
        <w:adjustRightInd w:val="0"/>
        <w:spacing w:after="0" w:line="240" w:lineRule="auto"/>
        <w:rPr>
          <w:rFonts w:ascii="Times New Roman" w:hAnsi="Times New Roman"/>
          <w:sz w:val="18"/>
          <w:szCs w:val="18"/>
        </w:rPr>
      </w:pPr>
    </w:p>
    <w:p w:rsidR="003930AC" w:rsidRPr="00715AF7" w:rsidRDefault="003930AC"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3930AC" w:rsidRPr="00715AF7" w:rsidRDefault="003930AC"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3930AC" w:rsidRPr="00715AF7" w:rsidRDefault="003930AC" w:rsidP="00763F05">
      <w:pPr>
        <w:autoSpaceDE w:val="0"/>
        <w:autoSpaceDN w:val="0"/>
        <w:adjustRightInd w:val="0"/>
        <w:spacing w:after="0" w:line="240" w:lineRule="auto"/>
        <w:rPr>
          <w:rFonts w:ascii="Courier New" w:hAnsi="Courier New" w:cs="Courier New"/>
          <w:sz w:val="20"/>
          <w:szCs w:val="20"/>
        </w:rPr>
      </w:pP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3930AC"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 Telefon asigurat…………………….</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3. Domiciliul</w:t>
      </w:r>
      <w:r>
        <w:rPr>
          <w:rFonts w:ascii="Courier New" w:hAnsi="Courier New" w:cs="Courier New"/>
          <w:sz w:val="20"/>
          <w:szCs w:val="20"/>
        </w:rPr>
        <w:t>...................</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4. Adresa declarată unde se vor acorda serviciile de îngrijiri medicale la domiciliu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5. Codul numeric personal al asiguratului/cod unic de asigurare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6. Diagnosticul medical şi diagnostic boli asociate:</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7. statusul de performanţă ECOG*)</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8. Servicii de îngrijiri recomandate:</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9. Durata pentru care asiguratul poate beneficia de îngrijiri medicale la domiciliu **)</w:t>
      </w:r>
    </w:p>
    <w:p w:rsidR="003930AC" w:rsidRPr="00444BBC" w:rsidRDefault="003930AC"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3930AC" w:rsidRPr="00867018" w:rsidRDefault="003930AC"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Pr="00444BBC">
        <w:rPr>
          <w:rFonts w:ascii="Courier New" w:hAnsi="Courier New" w:cs="Courier New"/>
          <w:sz w:val="20"/>
          <w:szCs w:val="20"/>
        </w:rPr>
        <w:t>10. Justificarea recomandării privind necesitatea și oportunitatea acordării îngrijirilor medicale la domiciliu: .……………………………………………….………………………………………………….………………………………………………….………………………………………………….………………………………………………….………………………………………………….………………………………………………….………………………………………………….………………………………………………….………………………………………………….………………………………………………….………………………………………………….………………</w:t>
      </w:r>
      <w:r w:rsidRPr="00867018">
        <w:rPr>
          <w:rFonts w:ascii="Courier New" w:hAnsi="Courier New" w:cs="Courier New"/>
          <w:sz w:val="20"/>
          <w:szCs w:val="20"/>
        </w:rPr>
        <w:t>………………………………….………………………………………………….………………………………………………….………………………………………………….……………………</w:t>
      </w:r>
    </w:p>
    <w:p w:rsidR="003930AC" w:rsidRPr="00867018" w:rsidRDefault="003930AC"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3930AC" w:rsidRPr="00867018" w:rsidRDefault="003930AC"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3930AC" w:rsidRPr="00867018" w:rsidRDefault="003930AC"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12.Codul de parafă al medicului </w:t>
      </w:r>
      <w:r w:rsidRPr="002F49E2">
        <w:rPr>
          <w:rFonts w:ascii="Courier New" w:hAnsi="Courier New" w:cs="Courier New"/>
          <w:sz w:val="20"/>
          <w:szCs w:val="20"/>
        </w:rPr>
        <w:t>.......................................................</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3930AC" w:rsidRPr="002F49E2"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3930AC" w:rsidRDefault="003930AC"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3930AC" w:rsidRDefault="003930AC" w:rsidP="00763F05">
      <w:pPr>
        <w:autoSpaceDE w:val="0"/>
        <w:autoSpaceDN w:val="0"/>
        <w:adjustRightInd w:val="0"/>
        <w:spacing w:after="0" w:line="240" w:lineRule="auto"/>
        <w:rPr>
          <w:rFonts w:ascii="Courier New" w:hAnsi="Courier New" w:cs="Courier New"/>
          <w:sz w:val="20"/>
          <w:szCs w:val="20"/>
        </w:rPr>
      </w:pPr>
    </w:p>
    <w:p w:rsidR="003930AC" w:rsidRPr="00333B94" w:rsidRDefault="003930AC"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 xml:space="preserve">Data, numele și prenumele în clar </w:t>
      </w:r>
    </w:p>
    <w:p w:rsidR="003930AC" w:rsidRPr="00333B94" w:rsidRDefault="003930AC"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 xml:space="preserve">și semnătura asiguratului, aparținătorului </w:t>
      </w:r>
    </w:p>
    <w:p w:rsidR="003930AC" w:rsidRPr="00333B94" w:rsidRDefault="003930AC"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sau împuternicitului</w:t>
      </w:r>
    </w:p>
    <w:p w:rsidR="003930AC" w:rsidRPr="00333B94" w:rsidRDefault="003930AC"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w:t>
      </w:r>
    </w:p>
    <w:p w:rsidR="003930AC" w:rsidRPr="00EB49EA" w:rsidRDefault="003930AC" w:rsidP="00763F05">
      <w:pPr>
        <w:autoSpaceDE w:val="0"/>
        <w:autoSpaceDN w:val="0"/>
        <w:adjustRightInd w:val="0"/>
        <w:spacing w:after="0" w:line="240" w:lineRule="auto"/>
        <w:rPr>
          <w:rFonts w:ascii="Times New Roman" w:hAnsi="Times New Roman"/>
          <w:sz w:val="16"/>
          <w:szCs w:val="16"/>
        </w:rPr>
      </w:pPr>
    </w:p>
    <w:p w:rsidR="003930AC" w:rsidRPr="002F49E2" w:rsidRDefault="003930AC" w:rsidP="001E3A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w:t>
      </w:r>
    </w:p>
    <w:p w:rsidR="003930AC" w:rsidRPr="002F49E2" w:rsidRDefault="003930AC"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w:t>
      </w:r>
    </w:p>
    <w:p w:rsidR="003930AC" w:rsidRPr="002F49E2" w:rsidRDefault="003930AC"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3930AC" w:rsidRPr="002F49E2" w:rsidRDefault="003930AC"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 4 - pacientul este complet imobilizat la pat, dependent total de altă persoană pentru îngrijirea de bază (igienă, alimentaţie, mobilizare).</w:t>
      </w:r>
    </w:p>
    <w:p w:rsidR="003930AC" w:rsidRPr="002F49E2" w:rsidRDefault="003930AC"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Nu poate fi mai mare de 90 de zile/în ultimele 11 luni în mai multe etape (episoade de îngrijire). Un episod de îngrijire este de maxim </w:t>
      </w:r>
      <w:r w:rsidRPr="00444BBC">
        <w:rPr>
          <w:rFonts w:ascii="Times New Roman" w:hAnsi="Times New Roman"/>
          <w:sz w:val="24"/>
          <w:szCs w:val="24"/>
        </w:rPr>
        <w:t>15</w:t>
      </w:r>
      <w:r>
        <w:rPr>
          <w:rFonts w:ascii="Times New Roman" w:hAnsi="Times New Roman"/>
          <w:b/>
          <w:color w:val="FF0000"/>
          <w:sz w:val="24"/>
          <w:szCs w:val="24"/>
        </w:rPr>
        <w:t xml:space="preserve"> </w:t>
      </w:r>
      <w:r w:rsidRPr="002F49E2">
        <w:rPr>
          <w:rFonts w:ascii="Times New Roman" w:hAnsi="Times New Roman"/>
          <w:sz w:val="24"/>
          <w:szCs w:val="24"/>
        </w:rPr>
        <w:t xml:space="preserve">de zile de îngrijiri. În cazul în care îngrijirile nu sunt acordate în zile consecutive, la </w:t>
      </w:r>
      <w:bookmarkStart w:id="0" w:name="_GoBack"/>
      <w:bookmarkEnd w:id="0"/>
      <w:r w:rsidRPr="002F49E2">
        <w:rPr>
          <w:rFonts w:ascii="Times New Roman" w:hAnsi="Times New Roman"/>
          <w:sz w:val="24"/>
          <w:szCs w:val="24"/>
        </w:rPr>
        <w:t>calcularea celor 90 de zile/în ultimele 11 luni se iau în calcul numai zilele în care s-au acordat îngrijirile.</w:t>
      </w:r>
    </w:p>
    <w:p w:rsidR="003930AC" w:rsidRPr="002F49E2" w:rsidRDefault="003930AC"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Se va completa cu numărul din registrul de consultaţii/foaie de observaţie.</w:t>
      </w:r>
    </w:p>
    <w:p w:rsidR="003930AC" w:rsidRPr="002F49E2" w:rsidRDefault="003930AC" w:rsidP="000E219A">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*1) la Ordinul ministrului sănătăţii şi al preşedintelui Casei Naţionale de Asigurări de Sănătate </w:t>
      </w:r>
      <w:r>
        <w:rPr>
          <w:rFonts w:ascii="Times New Roman" w:hAnsi="Times New Roman"/>
          <w:sz w:val="24"/>
          <w:szCs w:val="24"/>
        </w:rPr>
        <w:t>nr.397</w:t>
      </w:r>
      <w:r w:rsidRPr="00535B18">
        <w:rPr>
          <w:rFonts w:ascii="Times New Roman" w:hAnsi="Times New Roman"/>
          <w:sz w:val="24"/>
          <w:szCs w:val="24"/>
        </w:rPr>
        <w:t>/</w:t>
      </w:r>
      <w:r>
        <w:rPr>
          <w:rFonts w:ascii="Times New Roman" w:hAnsi="Times New Roman"/>
          <w:sz w:val="24"/>
          <w:szCs w:val="24"/>
        </w:rPr>
        <w:t>836</w:t>
      </w:r>
      <w:r w:rsidRPr="00535B18">
        <w:rPr>
          <w:rFonts w:ascii="Times New Roman" w:hAnsi="Times New Roman"/>
          <w:sz w:val="24"/>
          <w:szCs w:val="24"/>
        </w:rPr>
        <w:t xml:space="preserve">/2018 privind aprobarea Normelor metodologice de aplicare în anul 2018 a H.G. nr. 140/2018 pentru aprobarea pachetelor de servicii medicale şi a Contractului-cadru care reglementează </w:t>
      </w:r>
      <w:r w:rsidRPr="002F49E2">
        <w:rPr>
          <w:rFonts w:ascii="Times New Roman" w:hAnsi="Times New Roman"/>
          <w:sz w:val="24"/>
          <w:szCs w:val="24"/>
        </w:rPr>
        <w:t>condiţiile acordării asistenţei medicale, a medicamentelor şi a dispozitivelor medicale, în cadrul sistemului de asigurări sociale de sănătate pentru anii 2018 - 2019;</w:t>
      </w:r>
    </w:p>
    <w:p w:rsidR="003930AC" w:rsidRPr="002F49E2" w:rsidRDefault="003930AC" w:rsidP="000E219A">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3930AC" w:rsidRPr="002F49E2" w:rsidRDefault="003930AC" w:rsidP="00763F05">
      <w:pPr>
        <w:autoSpaceDE w:val="0"/>
        <w:autoSpaceDN w:val="0"/>
        <w:adjustRightInd w:val="0"/>
        <w:spacing w:after="0" w:line="240" w:lineRule="auto"/>
        <w:rPr>
          <w:rFonts w:ascii="Times New Roman" w:hAnsi="Times New Roman"/>
          <w:sz w:val="24"/>
          <w:szCs w:val="24"/>
        </w:rPr>
      </w:pPr>
    </w:p>
    <w:p w:rsidR="003930AC" w:rsidRPr="002F49E2" w:rsidRDefault="003930AC" w:rsidP="00763F05">
      <w:pPr>
        <w:autoSpaceDE w:val="0"/>
        <w:autoSpaceDN w:val="0"/>
        <w:adjustRightInd w:val="0"/>
        <w:spacing w:after="0" w:line="240" w:lineRule="auto"/>
        <w:rPr>
          <w:rFonts w:ascii="Times New Roman" w:hAnsi="Times New Roman"/>
          <w:sz w:val="24"/>
          <w:szCs w:val="24"/>
        </w:rPr>
      </w:pPr>
      <w:r w:rsidRPr="002F49E2">
        <w:rPr>
          <w:rFonts w:ascii="Times New Roman" w:hAnsi="Times New Roman"/>
          <w:sz w:val="24"/>
          <w:szCs w:val="24"/>
        </w:rPr>
        <w:t xml:space="preserve">    NOTĂ:</w:t>
      </w:r>
    </w:p>
    <w:p w:rsidR="003930AC" w:rsidRPr="00333B94" w:rsidRDefault="003930AC" w:rsidP="001F7F7C">
      <w:pPr>
        <w:autoSpaceDE w:val="0"/>
        <w:autoSpaceDN w:val="0"/>
        <w:adjustRightInd w:val="0"/>
        <w:spacing w:after="0" w:line="240" w:lineRule="auto"/>
        <w:jc w:val="both"/>
        <w:rPr>
          <w:rFonts w:ascii="Times New Roman" w:hAnsi="Times New Roman"/>
          <w:strike/>
          <w:color w:val="000000"/>
          <w:sz w:val="24"/>
          <w:szCs w:val="24"/>
        </w:rPr>
      </w:pPr>
      <w:r w:rsidRPr="002F49E2">
        <w:rPr>
          <w:rFonts w:ascii="Times New Roman" w:hAnsi="Times New Roman"/>
          <w:sz w:val="24"/>
          <w:szCs w:val="24"/>
        </w:rPr>
        <w:t xml:space="preserve">    1. Termenul de valabilitate al recomandării pentru îngrijiri medicale la domiciliu este </w:t>
      </w:r>
      <w:r w:rsidRPr="001F7F7C">
        <w:rPr>
          <w:rFonts w:ascii="Times New Roman" w:hAnsi="Times New Roman"/>
          <w:sz w:val="24"/>
          <w:szCs w:val="24"/>
        </w:rPr>
        <w:t xml:space="preserve">de </w:t>
      </w:r>
      <w:r w:rsidRPr="00333B94">
        <w:rPr>
          <w:rFonts w:ascii="Times New Roman" w:hAnsi="Times New Roman"/>
          <w:color w:val="000000"/>
          <w:sz w:val="24"/>
          <w:szCs w:val="24"/>
        </w:rPr>
        <w:t xml:space="preserve">30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3930AC" w:rsidRPr="002F49E2" w:rsidRDefault="003930AC" w:rsidP="00763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Casele de asigur</w:t>
      </w:r>
      <w:r w:rsidRPr="002F49E2">
        <w:rPr>
          <w:rFonts w:ascii="Times New Roman" w:hAnsi="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3930AC" w:rsidRPr="002F49E2" w:rsidRDefault="003930AC" w:rsidP="00763F05">
      <w:pPr>
        <w:autoSpaceDE w:val="0"/>
        <w:autoSpaceDN w:val="0"/>
        <w:adjustRightInd w:val="0"/>
        <w:spacing w:after="0" w:line="240" w:lineRule="auto"/>
        <w:rPr>
          <w:rFonts w:ascii="Times New Roman" w:hAnsi="Times New Roman"/>
          <w:sz w:val="24"/>
          <w:szCs w:val="24"/>
        </w:rPr>
      </w:pPr>
    </w:p>
    <w:p w:rsidR="003930AC" w:rsidRPr="002F49E2" w:rsidRDefault="003930AC" w:rsidP="000E219A">
      <w:pPr>
        <w:autoSpaceDE w:val="0"/>
        <w:autoSpaceDN w:val="0"/>
        <w:adjustRightInd w:val="0"/>
        <w:spacing w:after="0" w:line="240" w:lineRule="auto"/>
        <w:jc w:val="both"/>
        <w:rPr>
          <w:rFonts w:ascii="Times New Roman" w:hAnsi="Times New Roman"/>
          <w:bCs/>
          <w:sz w:val="24"/>
          <w:szCs w:val="24"/>
        </w:rPr>
      </w:pPr>
      <w:r w:rsidRPr="00B07A5A">
        <w:rPr>
          <w:rFonts w:ascii="Times New Roman" w:hAnsi="Times New Roman"/>
          <w:b/>
          <w:bCs/>
          <w:sz w:val="24"/>
          <w:szCs w:val="24"/>
        </w:rPr>
        <w:t>II.</w:t>
      </w:r>
      <w:r w:rsidRPr="002F49E2">
        <w:rPr>
          <w:rFonts w:ascii="Times New Roman" w:hAnsi="Times New Roman"/>
          <w:bCs/>
          <w:sz w:val="24"/>
          <w:szCs w:val="24"/>
        </w:rPr>
        <w:t xml:space="preserve"> Casa de Asigurări de Sănătate………………….. avizează conform recomandării un număr de …………..zile de îngrijiri medicale la domiciliu și atașează lista furnizorilor de îngrijiri medicale la domiciliu cu care se află  în relaţie contractuală și datele de contact ale acestora (adresa completă sediu social, sediu lucrativ și punct de lucru, telefon/fax, pagină web)</w:t>
      </w:r>
      <w:r>
        <w:rPr>
          <w:rFonts w:ascii="Times New Roman" w:hAnsi="Times New Roman"/>
          <w:bCs/>
          <w:sz w:val="24"/>
          <w:szCs w:val="24"/>
        </w:rPr>
        <w:t>.</w:t>
      </w:r>
    </w:p>
    <w:p w:rsidR="003930AC" w:rsidRPr="002F49E2" w:rsidRDefault="003930AC" w:rsidP="00763F05">
      <w:pPr>
        <w:autoSpaceDE w:val="0"/>
        <w:autoSpaceDN w:val="0"/>
        <w:adjustRightInd w:val="0"/>
        <w:spacing w:after="0" w:line="240" w:lineRule="auto"/>
        <w:rPr>
          <w:rFonts w:ascii="Times New Roman" w:hAnsi="Times New Roman"/>
          <w:b/>
          <w:bCs/>
          <w:sz w:val="24"/>
          <w:szCs w:val="24"/>
        </w:rPr>
      </w:pPr>
    </w:p>
    <w:p w:rsidR="003930AC" w:rsidRPr="002F49E2" w:rsidRDefault="003930AC" w:rsidP="00763F05">
      <w:pPr>
        <w:autoSpaceDE w:val="0"/>
        <w:autoSpaceDN w:val="0"/>
        <w:adjustRightInd w:val="0"/>
        <w:spacing w:after="0" w:line="240" w:lineRule="auto"/>
        <w:rPr>
          <w:rFonts w:ascii="Times New Roman" w:hAnsi="Times New Roman"/>
          <w:b/>
          <w:bCs/>
          <w:sz w:val="24"/>
          <w:szCs w:val="24"/>
        </w:rPr>
      </w:pPr>
    </w:p>
    <w:p w:rsidR="003930AC" w:rsidRPr="002F49E2" w:rsidRDefault="003930AC" w:rsidP="000E219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Data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F49E2">
        <w:rPr>
          <w:rFonts w:ascii="Times New Roman" w:hAnsi="Times New Roman"/>
          <w:bCs/>
          <w:sz w:val="24"/>
          <w:szCs w:val="24"/>
        </w:rPr>
        <w:t>VIZAT,</w:t>
      </w:r>
    </w:p>
    <w:p w:rsidR="003930AC" w:rsidRPr="002F49E2" w:rsidRDefault="003930AC" w:rsidP="000E219A">
      <w:pPr>
        <w:autoSpaceDE w:val="0"/>
        <w:autoSpaceDN w:val="0"/>
        <w:adjustRightInd w:val="0"/>
        <w:spacing w:after="0" w:line="240" w:lineRule="auto"/>
        <w:jc w:val="both"/>
        <w:rPr>
          <w:rFonts w:ascii="Times New Roman" w:hAnsi="Times New Roman"/>
          <w:bCs/>
          <w:sz w:val="24"/>
          <w:szCs w:val="24"/>
        </w:rPr>
      </w:pPr>
      <w:r w:rsidRPr="002F49E2">
        <w:rPr>
          <w:rFonts w:ascii="Times New Roman" w:hAnsi="Times New Roman"/>
          <w:bCs/>
          <w:sz w:val="24"/>
          <w:szCs w:val="24"/>
        </w:rPr>
        <w:t>…………….</w:t>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t>…………………….</w:t>
      </w:r>
    </w:p>
    <w:p w:rsidR="003930AC" w:rsidRPr="002F49E2" w:rsidRDefault="003930AC" w:rsidP="000E219A">
      <w:pPr>
        <w:autoSpaceDE w:val="0"/>
        <w:autoSpaceDN w:val="0"/>
        <w:adjustRightInd w:val="0"/>
        <w:spacing w:after="0" w:line="240" w:lineRule="auto"/>
        <w:jc w:val="both"/>
        <w:rPr>
          <w:rFonts w:ascii="Times New Roman" w:hAnsi="Times New Roman"/>
          <w:bCs/>
          <w:sz w:val="24"/>
          <w:szCs w:val="24"/>
        </w:rPr>
      </w:pPr>
    </w:p>
    <w:p w:rsidR="003930AC" w:rsidRPr="00715AF7" w:rsidRDefault="003930AC" w:rsidP="00600D93">
      <w:pPr>
        <w:autoSpaceDE w:val="0"/>
        <w:autoSpaceDN w:val="0"/>
        <w:adjustRightInd w:val="0"/>
        <w:spacing w:after="0" w:line="240" w:lineRule="auto"/>
        <w:jc w:val="both"/>
        <w:rPr>
          <w:rFonts w:ascii="Times New Roman" w:hAnsi="Times New Roman"/>
          <w:bCs/>
          <w:sz w:val="24"/>
          <w:szCs w:val="24"/>
        </w:rPr>
      </w:pPr>
      <w:r w:rsidRPr="00715AF7">
        <w:rPr>
          <w:rFonts w:ascii="Times New Roman" w:hAnsi="Times New Roman"/>
          <w:bCs/>
          <w:sz w:val="24"/>
          <w:szCs w:val="24"/>
        </w:rPr>
        <w:t>NOTA: pct. I se completează de medicul care face recomandarea, iar pct. II se completează de casa de asigurări de sănătate.</w:t>
      </w:r>
    </w:p>
    <w:p w:rsidR="003930AC" w:rsidRPr="00715AF7" w:rsidRDefault="003930AC">
      <w:pPr>
        <w:rPr>
          <w:rFonts w:ascii="Times New Roman" w:hAnsi="Times New Roman"/>
          <w:sz w:val="20"/>
          <w:szCs w:val="20"/>
        </w:rPr>
      </w:pPr>
    </w:p>
    <w:sectPr w:rsidR="003930AC" w:rsidRPr="00715AF7" w:rsidSect="00211447">
      <w:footerReference w:type="default" r:id="rId6"/>
      <w:pgSz w:w="11906" w:h="16838"/>
      <w:pgMar w:top="851" w:right="851" w:bottom="567" w:left="1134" w:header="709" w:footer="709" w:gutter="0"/>
      <w:pgNumType w:start="3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AC" w:rsidRDefault="003930AC" w:rsidP="00211447">
      <w:pPr>
        <w:spacing w:after="0" w:line="240" w:lineRule="auto"/>
      </w:pPr>
      <w:r>
        <w:separator/>
      </w:r>
    </w:p>
  </w:endnote>
  <w:endnote w:type="continuationSeparator" w:id="0">
    <w:p w:rsidR="003930AC" w:rsidRDefault="003930AC" w:rsidP="0021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C" w:rsidRDefault="003930AC">
    <w:pPr>
      <w:pStyle w:val="Footer"/>
      <w:jc w:val="right"/>
    </w:pPr>
    <w:fldSimple w:instr=" PAGE   \* MERGEFORMAT ">
      <w:r>
        <w:rPr>
          <w:noProof/>
        </w:rPr>
        <w:t>363</w:t>
      </w:r>
    </w:fldSimple>
  </w:p>
  <w:p w:rsidR="003930AC" w:rsidRDefault="00393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AC" w:rsidRDefault="003930AC" w:rsidP="00211447">
      <w:pPr>
        <w:spacing w:after="0" w:line="240" w:lineRule="auto"/>
      </w:pPr>
      <w:r>
        <w:separator/>
      </w:r>
    </w:p>
  </w:footnote>
  <w:footnote w:type="continuationSeparator" w:id="0">
    <w:p w:rsidR="003930AC" w:rsidRDefault="003930AC" w:rsidP="00211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F05"/>
    <w:rsid w:val="0007163D"/>
    <w:rsid w:val="0009041E"/>
    <w:rsid w:val="000B1ADC"/>
    <w:rsid w:val="000E219A"/>
    <w:rsid w:val="00117CB3"/>
    <w:rsid w:val="001B640F"/>
    <w:rsid w:val="001E3A8D"/>
    <w:rsid w:val="001F7F7C"/>
    <w:rsid w:val="00211447"/>
    <w:rsid w:val="0021253A"/>
    <w:rsid w:val="00243967"/>
    <w:rsid w:val="00270A60"/>
    <w:rsid w:val="00276C70"/>
    <w:rsid w:val="00282A0C"/>
    <w:rsid w:val="002862B6"/>
    <w:rsid w:val="002932A1"/>
    <w:rsid w:val="002A698F"/>
    <w:rsid w:val="002F49E2"/>
    <w:rsid w:val="00303972"/>
    <w:rsid w:val="00333B94"/>
    <w:rsid w:val="00361409"/>
    <w:rsid w:val="003930AC"/>
    <w:rsid w:val="004129B7"/>
    <w:rsid w:val="00427DE5"/>
    <w:rsid w:val="00444BBC"/>
    <w:rsid w:val="00535B18"/>
    <w:rsid w:val="0060035C"/>
    <w:rsid w:val="00600D93"/>
    <w:rsid w:val="006311EE"/>
    <w:rsid w:val="006E4941"/>
    <w:rsid w:val="00715AF7"/>
    <w:rsid w:val="00763F05"/>
    <w:rsid w:val="007E76C6"/>
    <w:rsid w:val="00803736"/>
    <w:rsid w:val="00867018"/>
    <w:rsid w:val="008A2CE9"/>
    <w:rsid w:val="008A4734"/>
    <w:rsid w:val="00943888"/>
    <w:rsid w:val="00996902"/>
    <w:rsid w:val="00B004D5"/>
    <w:rsid w:val="00B07A5A"/>
    <w:rsid w:val="00B173B3"/>
    <w:rsid w:val="00B47036"/>
    <w:rsid w:val="00BD7AC8"/>
    <w:rsid w:val="00C73C3C"/>
    <w:rsid w:val="00C73C61"/>
    <w:rsid w:val="00D12E88"/>
    <w:rsid w:val="00DD5BBC"/>
    <w:rsid w:val="00E559D6"/>
    <w:rsid w:val="00EA7A36"/>
    <w:rsid w:val="00EB49EA"/>
    <w:rsid w:val="00F24DCB"/>
    <w:rsid w:val="00F62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7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11447"/>
    <w:rPr>
      <w:rFonts w:cs="Times New Roman"/>
    </w:rPr>
  </w:style>
  <w:style w:type="paragraph" w:styleId="Footer">
    <w:name w:val="footer"/>
    <w:basedOn w:val="Normal"/>
    <w:link w:val="FooterChar"/>
    <w:uiPriority w:val="99"/>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114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994</Words>
  <Characters>5666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BRUMA</dc:creator>
  <cp:keywords/>
  <dc:description/>
  <cp:lastModifiedBy>Neacsu Adrian</cp:lastModifiedBy>
  <cp:revision>9</cp:revision>
  <dcterms:created xsi:type="dcterms:W3CDTF">2018-03-23T09:27:00Z</dcterms:created>
  <dcterms:modified xsi:type="dcterms:W3CDTF">2018-03-29T09:10:00Z</dcterms:modified>
</cp:coreProperties>
</file>